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0" w:type="dxa"/>
        <w:tblCellSpacing w:w="0" w:type="dxa"/>
        <w:tblInd w:w="-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8"/>
        <w:gridCol w:w="1327"/>
        <w:gridCol w:w="1525"/>
        <w:gridCol w:w="1650"/>
        <w:gridCol w:w="2860"/>
        <w:gridCol w:w="1760"/>
        <w:gridCol w:w="1210"/>
        <w:gridCol w:w="880"/>
        <w:gridCol w:w="2200"/>
        <w:gridCol w:w="1320"/>
      </w:tblGrid>
      <w:tr w:rsidR="00650AB3">
        <w:trPr>
          <w:tblHeader/>
          <w:tblCellSpacing w:w="0" w:type="dxa"/>
        </w:trPr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Nom de la société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Adresse Ligne 1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Adresse Ligne 2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Ville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Code postal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CA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50AB3" w:rsidRDefault="00650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fr-FR"/>
              </w:rPr>
              <w:t>Date de dernière commande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Madame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Elsa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RIVE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VALINGROS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23 rue du 4 Septembre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Paris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75002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13684,00 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15/01/05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Monsieur 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Jacques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CELERE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TROVITE &amp; CO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ZI des Platanes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5 rue Jemmapes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Toulouse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31000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 xml:space="preserve">27354,40 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22/12/04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Madame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Anna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fr-FR"/>
              </w:rPr>
              <w:t>LISE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SOMMING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27 rue de Strasbourg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BP 114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Colmar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68000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16863,00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11/11/04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Monsieur 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Nordine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ATTEUR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RETRINOT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53 avenue de la République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Paris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75011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10447,00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15/03/05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Mademoiselle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Daisy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DESNOIRES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POULIRAT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123 bld des Capucines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BP 52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Bordeaux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33000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13622,80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24/04/05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Monsieur 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Jean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NEMARD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PAMINO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10 avneue George Clémenceau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Toulouse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31000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19325,00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12/05/04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Monsieur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Alex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TERIEUR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MARGIN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17 rue Gabriel Péri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BP 92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Lormont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33310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8647,10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31/05/10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Mademoiselle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Céline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EVITABLE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JAURALIS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152 rue George Clémenceau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Nanterre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92000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25001,00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14/02/05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Mademoiselle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Jenny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QUENITET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FLAMING STAR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17 rue Gabriel Péri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BP 92 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Lormont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33310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11222,00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15/04/05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Madame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Thérèse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PLANDISSAN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Ets SAPPE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23 rue du 4 Septembre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Paris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75002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15698,00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27/02/05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Monsieur 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Yvan 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PACHER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Ets SAMSON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12 rue Kléber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Paris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75008 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23875,00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16/01/05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Monsieur 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Jean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TRAINE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VALITRAN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51 rue du Colonnel Fabien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Mérignac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33700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11359,00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05/05/05</w:t>
            </w:r>
          </w:p>
        </w:tc>
      </w:tr>
      <w:tr w:rsidR="00650AB3">
        <w:trPr>
          <w:tblCellSpacing w:w="0" w:type="dxa"/>
        </w:trPr>
        <w:tc>
          <w:tcPr>
            <w:tcW w:w="13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Madame </w:t>
            </w:r>
          </w:p>
        </w:tc>
        <w:tc>
          <w:tcPr>
            <w:tcW w:w="13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Renée</w:t>
            </w:r>
          </w:p>
        </w:tc>
        <w:tc>
          <w:tcPr>
            <w:tcW w:w="15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SANS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Ets MALINGRAUD</w:t>
            </w:r>
          </w:p>
        </w:tc>
        <w:tc>
          <w:tcPr>
            <w:tcW w:w="28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51 rue du Colonnel Fabien</w:t>
            </w:r>
          </w:p>
        </w:tc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Mérignac</w:t>
            </w:r>
          </w:p>
        </w:tc>
        <w:tc>
          <w:tcPr>
            <w:tcW w:w="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33700</w:t>
            </w:r>
          </w:p>
        </w:tc>
        <w:tc>
          <w:tcPr>
            <w:tcW w:w="2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123547,00</w:t>
            </w:r>
          </w:p>
        </w:tc>
        <w:tc>
          <w:tcPr>
            <w:tcW w:w="13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50AB3" w:rsidRDefault="0065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lang w:eastAsia="fr-FR"/>
              </w:rPr>
              <w:t>29/03/05</w:t>
            </w:r>
          </w:p>
        </w:tc>
      </w:tr>
    </w:tbl>
    <w:p w:rsidR="00650AB3" w:rsidRDefault="00650AB3">
      <w:pPr>
        <w:rPr>
          <w:rFonts w:ascii="Times New Roman" w:hAnsi="Times New Roman" w:cs="Times New Roman"/>
        </w:rPr>
      </w:pPr>
    </w:p>
    <w:sectPr w:rsidR="00650AB3" w:rsidSect="00650AB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B3" w:rsidRDefault="00650AB3" w:rsidP="00650AB3">
      <w:pPr>
        <w:spacing w:after="0" w:line="240" w:lineRule="auto"/>
      </w:pPr>
      <w:r>
        <w:separator/>
      </w:r>
    </w:p>
  </w:endnote>
  <w:endnote w:type="continuationSeparator" w:id="0">
    <w:p w:rsidR="00650AB3" w:rsidRDefault="00650AB3" w:rsidP="0065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B3" w:rsidRDefault="00650AB3" w:rsidP="00650AB3">
      <w:pPr>
        <w:spacing w:after="0" w:line="240" w:lineRule="auto"/>
      </w:pPr>
      <w:r>
        <w:separator/>
      </w:r>
    </w:p>
  </w:footnote>
  <w:footnote w:type="continuationSeparator" w:id="0">
    <w:p w:rsidR="00650AB3" w:rsidRDefault="00650AB3" w:rsidP="0065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B3" w:rsidRDefault="00650AB3">
    <w:r>
      <w:rPr>
        <w:rFonts w:ascii="Times New Roman" w:hAnsi="Times New Roman" w:cs="Times New Roman"/>
        <w:b/>
        <w:bCs/>
        <w:color w:val="000000"/>
        <w:sz w:val="24"/>
        <w:szCs w:val="24"/>
        <w:lang w:eastAsia="fr-FR"/>
      </w:rPr>
      <w:t>BDD PLANET BURO</w:t>
    </w:r>
  </w:p>
  <w:p w:rsidR="00650AB3" w:rsidRDefault="00650A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AB3"/>
    <w:rsid w:val="0065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AB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AB3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afij1</cp:lastModifiedBy>
  <cp:revision>5</cp:revision>
  <cp:lastPrinted>2015-04-17T14:32:00Z</cp:lastPrinted>
  <dcterms:created xsi:type="dcterms:W3CDTF">2015-04-17T14:30:00Z</dcterms:created>
  <dcterms:modified xsi:type="dcterms:W3CDTF">2015-04-20T07:43:00Z</dcterms:modified>
</cp:coreProperties>
</file>